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  <w:r>
        <w:rPr>
          <w:rStyle w:val="emailstyle15"/>
          <w:rFonts w:ascii="Times New Roman" w:hAnsi="Times New Roman" w:cs="Times New Roman"/>
          <w:color w:val="auto"/>
          <w:sz w:val="24"/>
        </w:rPr>
        <w:t>[Institutional Letterhead]</w:t>
      </w: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  <w:r>
        <w:rPr>
          <w:rStyle w:val="emailstyle15"/>
          <w:rFonts w:ascii="Times New Roman" w:hAnsi="Times New Roman" w:cs="Times New Roman"/>
          <w:color w:val="auto"/>
          <w:sz w:val="24"/>
        </w:rPr>
        <w:t>Attention:  IPOS Membership Committee</w:t>
      </w: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  <w:r>
        <w:rPr>
          <w:rStyle w:val="emailstyle15"/>
          <w:rFonts w:ascii="Times New Roman" w:hAnsi="Times New Roman" w:cs="Times New Roman"/>
          <w:color w:val="auto"/>
          <w:sz w:val="24"/>
        </w:rPr>
        <w:t>To whom this concerns:</w:t>
      </w:r>
    </w:p>
    <w:p w:rsidR="00AA38B2" w:rsidRDefault="00AA38B2"/>
    <w:p w:rsidR="00AA38B2" w:rsidRDefault="00AA38B2">
      <w:pPr>
        <w:tabs>
          <w:tab w:val="left" w:pos="720"/>
        </w:tabs>
        <w:rPr>
          <w:rStyle w:val="emailstyle15"/>
          <w:rFonts w:ascii="Times New Roman" w:hAnsi="Times New Roman" w:cs="Times New Roman"/>
          <w:color w:val="auto"/>
          <w:sz w:val="24"/>
          <w:u w:val="single"/>
        </w:rPr>
      </w:pPr>
      <w:r>
        <w:rPr>
          <w:rStyle w:val="emailstyle15"/>
          <w:rFonts w:ascii="Times New Roman" w:hAnsi="Times New Roman" w:cs="Times New Roman"/>
          <w:i/>
          <w:color w:val="auto"/>
          <w:sz w:val="24"/>
          <w:u w:val="thick"/>
        </w:rPr>
        <w:tab/>
        <w:t xml:space="preserve">        Name of applicant</w:t>
      </w:r>
      <w:r>
        <w:rPr>
          <w:rStyle w:val="emailstyle15"/>
          <w:rFonts w:ascii="Times New Roman" w:hAnsi="Times New Roman" w:cs="Times New Roman"/>
          <w:color w:val="auto"/>
          <w:sz w:val="24"/>
          <w:u w:val="thick"/>
        </w:rPr>
        <w:tab/>
      </w:r>
      <w:r>
        <w:rPr>
          <w:rStyle w:val="emailstyle15"/>
          <w:rFonts w:ascii="Times New Roman" w:hAnsi="Times New Roman" w:cs="Times New Roman"/>
          <w:color w:val="auto"/>
          <w:sz w:val="24"/>
          <w:u w:val="thick"/>
        </w:rPr>
        <w:tab/>
      </w:r>
      <w:r>
        <w:rPr>
          <w:rStyle w:val="emailstyle15"/>
          <w:rFonts w:ascii="Times New Roman" w:hAnsi="Times New Roman" w:cs="Times New Roman"/>
          <w:color w:val="auto"/>
          <w:sz w:val="24"/>
        </w:rPr>
        <w:t>, is enrolled, at least</w:t>
      </w:r>
      <w:r w:rsidR="00B526EB">
        <w:rPr>
          <w:rStyle w:val="emailstyle15"/>
          <w:rFonts w:ascii="Times New Roman" w:hAnsi="Times New Roman" w:cs="Times New Roman"/>
          <w:color w:val="auto"/>
          <w:sz w:val="24"/>
        </w:rPr>
        <w:t xml:space="preserve"> half-time in calendar year 201</w:t>
      </w:r>
      <w:r w:rsidR="007404C3">
        <w:rPr>
          <w:rStyle w:val="emailstyle15"/>
          <w:rFonts w:ascii="Times New Roman" w:hAnsi="Times New Roman" w:cs="Times New Roman"/>
          <w:color w:val="auto"/>
          <w:sz w:val="24"/>
        </w:rPr>
        <w:t>9</w:t>
      </w:r>
      <w:r>
        <w:rPr>
          <w:rStyle w:val="emailstyle15"/>
          <w:rFonts w:ascii="Times New Roman" w:hAnsi="Times New Roman" w:cs="Times New Roman"/>
          <w:color w:val="auto"/>
          <w:sz w:val="24"/>
        </w:rPr>
        <w:t>, in the following formal degree/training program:</w:t>
      </w:r>
      <w:r>
        <w:rPr>
          <w:rStyle w:val="emailstyle15"/>
          <w:rFonts w:ascii="Times New Roman" w:hAnsi="Times New Roman" w:cs="Times New Roman"/>
          <w:color w:val="auto"/>
          <w:sz w:val="24"/>
          <w:u w:val="thick"/>
        </w:rPr>
        <w:t xml:space="preserve">      </w:t>
      </w:r>
      <w:r>
        <w:rPr>
          <w:rStyle w:val="emailstyle15"/>
          <w:rFonts w:ascii="Times New Roman" w:hAnsi="Times New Roman" w:cs="Times New Roman"/>
          <w:i/>
          <w:color w:val="auto"/>
          <w:sz w:val="24"/>
          <w:u w:val="thick"/>
        </w:rPr>
        <w:t xml:space="preserve">Name of program and identification of institution              </w:t>
      </w:r>
      <w:r>
        <w:rPr>
          <w:rStyle w:val="emailstyle15"/>
          <w:rFonts w:ascii="Times New Roman" w:hAnsi="Times New Roman" w:cs="Times New Roman"/>
          <w:color w:val="auto"/>
          <w:sz w:val="24"/>
        </w:rPr>
        <w:t>.</w:t>
      </w:r>
      <w:r>
        <w:rPr>
          <w:rStyle w:val="emailstyle15"/>
          <w:rFonts w:ascii="Times New Roman" w:hAnsi="Times New Roman" w:cs="Times New Roman"/>
          <w:color w:val="auto"/>
          <w:sz w:val="24"/>
          <w:u w:val="single"/>
        </w:rPr>
        <w:t xml:space="preserve">  </w:t>
      </w: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  <w:u w:val="single"/>
        </w:rPr>
      </w:pPr>
      <w:bookmarkStart w:id="0" w:name="_GoBack"/>
    </w:p>
    <w:bookmarkEnd w:id="0"/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  <w:r>
        <w:rPr>
          <w:rStyle w:val="emailstyle15"/>
          <w:rFonts w:ascii="Times New Roman" w:hAnsi="Times New Roman" w:cs="Times New Roman"/>
          <w:color w:val="auto"/>
          <w:sz w:val="24"/>
        </w:rPr>
        <w:t>This program is related to the practice of psychosocial oncology (e.g. social work, nursing, chaplaincy, clinical psychology, psychiatry).</w:t>
      </w: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  <w:r>
        <w:rPr>
          <w:rStyle w:val="emailstyle15"/>
          <w:rFonts w:ascii="Times New Roman" w:hAnsi="Times New Roman" w:cs="Times New Roman"/>
          <w:color w:val="auto"/>
          <w:sz w:val="24"/>
        </w:rPr>
        <w:t>Sincerely,</w:t>
      </w: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pPr>
        <w:rPr>
          <w:rStyle w:val="emailstyle15"/>
          <w:rFonts w:ascii="Times New Roman" w:hAnsi="Times New Roman" w:cs="Times New Roman"/>
          <w:color w:val="auto"/>
          <w:sz w:val="24"/>
        </w:rPr>
      </w:pPr>
    </w:p>
    <w:p w:rsidR="00AA38B2" w:rsidRDefault="00AA38B2">
      <w:r>
        <w:rPr>
          <w:rStyle w:val="emailstyle15"/>
          <w:rFonts w:ascii="Times New Roman" w:hAnsi="Times New Roman" w:cs="Times New Roman"/>
          <w:color w:val="auto"/>
          <w:sz w:val="24"/>
        </w:rPr>
        <w:t>Name of Academic Advisor or Department chair</w:t>
      </w:r>
    </w:p>
    <w:sectPr w:rsidR="00AA38B2"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912488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E09"/>
    <w:rsid w:val="0013617F"/>
    <w:rsid w:val="001433DB"/>
    <w:rsid w:val="0029277A"/>
    <w:rsid w:val="00296DF1"/>
    <w:rsid w:val="00382E09"/>
    <w:rsid w:val="004E1D6F"/>
    <w:rsid w:val="007404C3"/>
    <w:rsid w:val="0090589D"/>
    <w:rsid w:val="00AA38B2"/>
    <w:rsid w:val="00B5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03FB4C"/>
  <w15:chartTrackingRefBased/>
  <w15:docId w15:val="{2425EAC8-42DA-A649-B2C6-A57C56F27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Pr>
      <w:rFonts w:ascii="Arial" w:hAnsi="Arial" w:cs="Arial"/>
      <w:color w:val="0000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sonbell/Downloads/MIT_Template_Letter_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MIT_Template_Letter_2019.dotx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[Institutional Letterhead]</vt:lpstr>
    </vt:vector>
  </TitlesOfParts>
  <Company>Dell - Personal Systems Group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[Institutional Letterhead]</dc:title>
  <dc:subject/>
  <dc:creator>Jason Bell</dc:creator>
  <cp:keywords/>
  <cp:lastModifiedBy>Jason Bell</cp:lastModifiedBy>
  <cp:revision>2</cp:revision>
  <dcterms:created xsi:type="dcterms:W3CDTF">2018-11-27T21:46:00Z</dcterms:created>
  <dcterms:modified xsi:type="dcterms:W3CDTF">2018-11-27T21:46:00Z</dcterms:modified>
</cp:coreProperties>
</file>